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65" w:rsidRDefault="00DB11EC">
      <w:pPr>
        <w:rPr>
          <w:sz w:val="24"/>
          <w:szCs w:val="24"/>
        </w:rPr>
      </w:pPr>
      <w:r>
        <w:rPr>
          <w:sz w:val="24"/>
          <w:szCs w:val="24"/>
        </w:rPr>
        <w:t xml:space="preserve">Проведение лабораторной работы №1 по курсу </w:t>
      </w:r>
      <w:proofErr w:type="spellStart"/>
      <w:r>
        <w:rPr>
          <w:sz w:val="24"/>
          <w:szCs w:val="24"/>
        </w:rPr>
        <w:t>МПАСиК</w:t>
      </w:r>
      <w:proofErr w:type="spellEnd"/>
      <w:r>
        <w:rPr>
          <w:sz w:val="24"/>
          <w:szCs w:val="24"/>
        </w:rPr>
        <w:t>. 2009г. 4 курс</w:t>
      </w:r>
    </w:p>
    <w:p w:rsidR="00DB11EC" w:rsidRDefault="00DB11EC" w:rsidP="00DB11E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Используем зеленую матрицу для облучения</w:t>
      </w:r>
    </w:p>
    <w:p w:rsidR="00DB11EC" w:rsidRDefault="00DB11EC" w:rsidP="00DB11E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Время  облучения 2-5 мин. Выбрано 4 мин.</w:t>
      </w:r>
    </w:p>
    <w:p w:rsidR="00DB11EC" w:rsidRDefault="00DB11EC" w:rsidP="00DB11E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Место облучения: тыльная сторона ладони</w:t>
      </w:r>
    </w:p>
    <w:p w:rsidR="00DB11EC" w:rsidRDefault="00DB11EC" w:rsidP="00DB11E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Расстояние от облучаемой поверхности до матрицы такое, чтобы на поверхности </w:t>
      </w:r>
      <w:r w:rsidRPr="00DB11EC">
        <w:rPr>
          <w:sz w:val="24"/>
          <w:szCs w:val="24"/>
        </w:rPr>
        <w:t>было достаточно яркое пятно (</w:t>
      </w:r>
      <w:r>
        <w:rPr>
          <w:sz w:val="24"/>
          <w:szCs w:val="24"/>
        </w:rPr>
        <w:t>размер пятна в фокусе примерно 4-5см</w:t>
      </w:r>
      <w:r w:rsidRPr="00DB11EC">
        <w:rPr>
          <w:sz w:val="24"/>
          <w:szCs w:val="24"/>
        </w:rPr>
        <w:t>)</w:t>
      </w:r>
    </w:p>
    <w:p w:rsidR="00DB11EC" w:rsidRDefault="00DB11EC" w:rsidP="00DB11EC">
      <w:pPr>
        <w:rPr>
          <w:sz w:val="24"/>
          <w:szCs w:val="24"/>
        </w:rPr>
      </w:pPr>
    </w:p>
    <w:p w:rsidR="00DB11EC" w:rsidRDefault="00DB11EC" w:rsidP="00DB11EC">
      <w:pPr>
        <w:rPr>
          <w:sz w:val="24"/>
          <w:szCs w:val="24"/>
        </w:rPr>
      </w:pPr>
      <w:r>
        <w:rPr>
          <w:sz w:val="24"/>
          <w:szCs w:val="24"/>
        </w:rPr>
        <w:t>Что нужно сделать:</w:t>
      </w:r>
    </w:p>
    <w:p w:rsidR="00DB11EC" w:rsidRDefault="00DB11EC" w:rsidP="00DB11E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Характеристики матрицы:</w:t>
      </w:r>
    </w:p>
    <w:p w:rsidR="00DB11EC" w:rsidRDefault="00DB11EC" w:rsidP="00DB11EC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Яркость</w:t>
      </w:r>
    </w:p>
    <w:p w:rsidR="00DB11EC" w:rsidRDefault="00DB11EC" w:rsidP="00DB11EC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Спектр</w:t>
      </w:r>
    </w:p>
    <w:p w:rsidR="00DB11EC" w:rsidRDefault="00DB11EC" w:rsidP="00DB11EC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Функции изменения яркости от времени и расстояния</w:t>
      </w:r>
    </w:p>
    <w:p w:rsidR="00DB11EC" w:rsidRDefault="00DB11EC" w:rsidP="00DB11EC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Определить ток и напряжение матрицы</w:t>
      </w:r>
    </w:p>
    <w:p w:rsidR="00DB11EC" w:rsidRDefault="00DB11EC" w:rsidP="00DB11E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Обосновать</w:t>
      </w:r>
    </w:p>
    <w:p w:rsidR="00DB11EC" w:rsidRDefault="00DB11EC" w:rsidP="00DB11EC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Время облучения</w:t>
      </w:r>
    </w:p>
    <w:p w:rsidR="00DB11EC" w:rsidRDefault="00DB11EC" w:rsidP="00DB11EC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Место облучения</w:t>
      </w:r>
    </w:p>
    <w:p w:rsidR="00DB11EC" w:rsidRDefault="00DB11EC" w:rsidP="00DB11EC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Расстояние до облучаемой поверхности</w:t>
      </w:r>
    </w:p>
    <w:p w:rsidR="00DB11EC" w:rsidRDefault="00DB11EC" w:rsidP="00DB11EC">
      <w:pPr>
        <w:rPr>
          <w:sz w:val="24"/>
          <w:szCs w:val="24"/>
        </w:rPr>
      </w:pPr>
    </w:p>
    <w:p w:rsidR="00DB11EC" w:rsidRDefault="00DB11EC" w:rsidP="00DB11EC">
      <w:pPr>
        <w:rPr>
          <w:sz w:val="24"/>
          <w:szCs w:val="24"/>
        </w:rPr>
      </w:pPr>
      <w:r>
        <w:rPr>
          <w:sz w:val="24"/>
          <w:szCs w:val="24"/>
        </w:rPr>
        <w:t>Купить:</w:t>
      </w:r>
    </w:p>
    <w:p w:rsidR="00DB11EC" w:rsidRDefault="00DB11EC" w:rsidP="00DB11EC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Ватные тампоны</w:t>
      </w:r>
    </w:p>
    <w:p w:rsidR="00DB11EC" w:rsidRDefault="00DB11EC" w:rsidP="00DB11EC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Спирт</w:t>
      </w:r>
    </w:p>
    <w:p w:rsidR="00DB11EC" w:rsidRPr="00DB11EC" w:rsidRDefault="00DB11EC" w:rsidP="00DB11EC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Штатив (Ваня)</w:t>
      </w:r>
    </w:p>
    <w:sectPr w:rsidR="00DB11EC" w:rsidRPr="00DB11EC" w:rsidSect="00C83375">
      <w:pgSz w:w="11907" w:h="16839" w:code="9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9448C"/>
    <w:multiLevelType w:val="hybridMultilevel"/>
    <w:tmpl w:val="F012A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F136F7"/>
    <w:multiLevelType w:val="hybridMultilevel"/>
    <w:tmpl w:val="D31EB2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5EB776D"/>
    <w:multiLevelType w:val="hybridMultilevel"/>
    <w:tmpl w:val="D6C84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compat/>
  <w:rsids>
    <w:rsidRoot w:val="00DB11EC"/>
    <w:rsid w:val="00004EF3"/>
    <w:rsid w:val="000057B8"/>
    <w:rsid w:val="00005D7A"/>
    <w:rsid w:val="00007EEB"/>
    <w:rsid w:val="00010B85"/>
    <w:rsid w:val="000125F9"/>
    <w:rsid w:val="00014038"/>
    <w:rsid w:val="00014669"/>
    <w:rsid w:val="00015040"/>
    <w:rsid w:val="000163CF"/>
    <w:rsid w:val="00016DA0"/>
    <w:rsid w:val="00016EA0"/>
    <w:rsid w:val="0002207E"/>
    <w:rsid w:val="00022250"/>
    <w:rsid w:val="00022A80"/>
    <w:rsid w:val="0002612A"/>
    <w:rsid w:val="00031BD2"/>
    <w:rsid w:val="00032BC4"/>
    <w:rsid w:val="00036237"/>
    <w:rsid w:val="00040465"/>
    <w:rsid w:val="000452D9"/>
    <w:rsid w:val="00046F8A"/>
    <w:rsid w:val="000631D4"/>
    <w:rsid w:val="00064220"/>
    <w:rsid w:val="00065CD1"/>
    <w:rsid w:val="0006651B"/>
    <w:rsid w:val="00066E08"/>
    <w:rsid w:val="00072EDA"/>
    <w:rsid w:val="000735C2"/>
    <w:rsid w:val="0007401D"/>
    <w:rsid w:val="0008747C"/>
    <w:rsid w:val="000919C5"/>
    <w:rsid w:val="000A15EC"/>
    <w:rsid w:val="000A1DDF"/>
    <w:rsid w:val="000A1EC2"/>
    <w:rsid w:val="000A32A5"/>
    <w:rsid w:val="000A5296"/>
    <w:rsid w:val="000A6843"/>
    <w:rsid w:val="000B216E"/>
    <w:rsid w:val="000B593E"/>
    <w:rsid w:val="000C1054"/>
    <w:rsid w:val="000C3B05"/>
    <w:rsid w:val="000D0AC9"/>
    <w:rsid w:val="000D1671"/>
    <w:rsid w:val="000E36A6"/>
    <w:rsid w:val="000E3D0E"/>
    <w:rsid w:val="000F4A1B"/>
    <w:rsid w:val="00106F9B"/>
    <w:rsid w:val="001113C1"/>
    <w:rsid w:val="00112664"/>
    <w:rsid w:val="001205F8"/>
    <w:rsid w:val="00123888"/>
    <w:rsid w:val="00130185"/>
    <w:rsid w:val="0013347F"/>
    <w:rsid w:val="00133CE8"/>
    <w:rsid w:val="00137A5A"/>
    <w:rsid w:val="00137CA1"/>
    <w:rsid w:val="001403F6"/>
    <w:rsid w:val="00143402"/>
    <w:rsid w:val="00151A37"/>
    <w:rsid w:val="00155F4F"/>
    <w:rsid w:val="00157F2C"/>
    <w:rsid w:val="00161AAB"/>
    <w:rsid w:val="0016234C"/>
    <w:rsid w:val="001754C1"/>
    <w:rsid w:val="00175E83"/>
    <w:rsid w:val="001843D5"/>
    <w:rsid w:val="001858B1"/>
    <w:rsid w:val="001919C7"/>
    <w:rsid w:val="00195D97"/>
    <w:rsid w:val="00196501"/>
    <w:rsid w:val="001966AD"/>
    <w:rsid w:val="001A0548"/>
    <w:rsid w:val="001A5B8A"/>
    <w:rsid w:val="001A6B1F"/>
    <w:rsid w:val="001A71C7"/>
    <w:rsid w:val="001A71F7"/>
    <w:rsid w:val="001B1EEE"/>
    <w:rsid w:val="001B1FEE"/>
    <w:rsid w:val="001B3D96"/>
    <w:rsid w:val="001B43E5"/>
    <w:rsid w:val="001B5169"/>
    <w:rsid w:val="001C1894"/>
    <w:rsid w:val="001C24B5"/>
    <w:rsid w:val="001C413D"/>
    <w:rsid w:val="001C4BC7"/>
    <w:rsid w:val="001C6524"/>
    <w:rsid w:val="001C76F8"/>
    <w:rsid w:val="001E0BC1"/>
    <w:rsid w:val="001E202E"/>
    <w:rsid w:val="001E4FB3"/>
    <w:rsid w:val="001F0848"/>
    <w:rsid w:val="001F31F8"/>
    <w:rsid w:val="001F3F56"/>
    <w:rsid w:val="001F4A1A"/>
    <w:rsid w:val="001F6466"/>
    <w:rsid w:val="001F66EF"/>
    <w:rsid w:val="00203E31"/>
    <w:rsid w:val="00210E7A"/>
    <w:rsid w:val="00212598"/>
    <w:rsid w:val="00213839"/>
    <w:rsid w:val="0021402A"/>
    <w:rsid w:val="00214BCB"/>
    <w:rsid w:val="00215818"/>
    <w:rsid w:val="0021627B"/>
    <w:rsid w:val="00222E5E"/>
    <w:rsid w:val="00227C42"/>
    <w:rsid w:val="002318AF"/>
    <w:rsid w:val="002352FF"/>
    <w:rsid w:val="00235F53"/>
    <w:rsid w:val="00241E1B"/>
    <w:rsid w:val="00246C78"/>
    <w:rsid w:val="002510FC"/>
    <w:rsid w:val="00253390"/>
    <w:rsid w:val="00256F53"/>
    <w:rsid w:val="002658EB"/>
    <w:rsid w:val="00272087"/>
    <w:rsid w:val="0028429E"/>
    <w:rsid w:val="00285993"/>
    <w:rsid w:val="00286B5F"/>
    <w:rsid w:val="00287D0F"/>
    <w:rsid w:val="00290D56"/>
    <w:rsid w:val="00291B4C"/>
    <w:rsid w:val="002A49B4"/>
    <w:rsid w:val="002A4A02"/>
    <w:rsid w:val="002A7A02"/>
    <w:rsid w:val="002B124A"/>
    <w:rsid w:val="002B1DEC"/>
    <w:rsid w:val="002B23A9"/>
    <w:rsid w:val="002B3ECF"/>
    <w:rsid w:val="002B58C4"/>
    <w:rsid w:val="002C1BEF"/>
    <w:rsid w:val="002C26C2"/>
    <w:rsid w:val="002C2B6F"/>
    <w:rsid w:val="002C6C93"/>
    <w:rsid w:val="002C7101"/>
    <w:rsid w:val="002D02CC"/>
    <w:rsid w:val="002D1BB8"/>
    <w:rsid w:val="002D44CC"/>
    <w:rsid w:val="002D54F9"/>
    <w:rsid w:val="002E2C52"/>
    <w:rsid w:val="002E445D"/>
    <w:rsid w:val="002F649C"/>
    <w:rsid w:val="003008FB"/>
    <w:rsid w:val="00301DC3"/>
    <w:rsid w:val="00303E6D"/>
    <w:rsid w:val="00304088"/>
    <w:rsid w:val="00305651"/>
    <w:rsid w:val="003073FB"/>
    <w:rsid w:val="003108C1"/>
    <w:rsid w:val="003113E0"/>
    <w:rsid w:val="00313B24"/>
    <w:rsid w:val="0031445E"/>
    <w:rsid w:val="00322EA1"/>
    <w:rsid w:val="00323EE9"/>
    <w:rsid w:val="00327A34"/>
    <w:rsid w:val="003305CD"/>
    <w:rsid w:val="003415B7"/>
    <w:rsid w:val="0034243A"/>
    <w:rsid w:val="003429EC"/>
    <w:rsid w:val="00343648"/>
    <w:rsid w:val="0034398B"/>
    <w:rsid w:val="0035076E"/>
    <w:rsid w:val="00354F2C"/>
    <w:rsid w:val="003601F0"/>
    <w:rsid w:val="00361F6D"/>
    <w:rsid w:val="00364106"/>
    <w:rsid w:val="00371C75"/>
    <w:rsid w:val="00374086"/>
    <w:rsid w:val="003740B4"/>
    <w:rsid w:val="003801AA"/>
    <w:rsid w:val="0038096F"/>
    <w:rsid w:val="003815B8"/>
    <w:rsid w:val="003830C1"/>
    <w:rsid w:val="0038492E"/>
    <w:rsid w:val="00386A50"/>
    <w:rsid w:val="003916B1"/>
    <w:rsid w:val="00392744"/>
    <w:rsid w:val="0039509C"/>
    <w:rsid w:val="00395BEC"/>
    <w:rsid w:val="003971E7"/>
    <w:rsid w:val="003A7F3A"/>
    <w:rsid w:val="003B1F0D"/>
    <w:rsid w:val="003B21A4"/>
    <w:rsid w:val="003B38EE"/>
    <w:rsid w:val="003C0576"/>
    <w:rsid w:val="003C0716"/>
    <w:rsid w:val="003C649B"/>
    <w:rsid w:val="003C6960"/>
    <w:rsid w:val="003C7428"/>
    <w:rsid w:val="003D63C2"/>
    <w:rsid w:val="003E2E79"/>
    <w:rsid w:val="003E4CCA"/>
    <w:rsid w:val="003E59E6"/>
    <w:rsid w:val="003F0BA8"/>
    <w:rsid w:val="003F47C4"/>
    <w:rsid w:val="003F4A8F"/>
    <w:rsid w:val="003F53A0"/>
    <w:rsid w:val="003F5829"/>
    <w:rsid w:val="003F602C"/>
    <w:rsid w:val="00400574"/>
    <w:rsid w:val="00401082"/>
    <w:rsid w:val="00403BBF"/>
    <w:rsid w:val="00403C07"/>
    <w:rsid w:val="00405F41"/>
    <w:rsid w:val="00406D50"/>
    <w:rsid w:val="004105B9"/>
    <w:rsid w:val="004121CF"/>
    <w:rsid w:val="00412208"/>
    <w:rsid w:val="00413749"/>
    <w:rsid w:val="004137D2"/>
    <w:rsid w:val="004138F1"/>
    <w:rsid w:val="0042392A"/>
    <w:rsid w:val="00425837"/>
    <w:rsid w:val="0043284A"/>
    <w:rsid w:val="004349B5"/>
    <w:rsid w:val="00440811"/>
    <w:rsid w:val="00440B6B"/>
    <w:rsid w:val="00441499"/>
    <w:rsid w:val="00441E5F"/>
    <w:rsid w:val="00442F32"/>
    <w:rsid w:val="004500B8"/>
    <w:rsid w:val="004510F2"/>
    <w:rsid w:val="00451965"/>
    <w:rsid w:val="00453303"/>
    <w:rsid w:val="004535AD"/>
    <w:rsid w:val="00453768"/>
    <w:rsid w:val="004553EC"/>
    <w:rsid w:val="00455863"/>
    <w:rsid w:val="0045785E"/>
    <w:rsid w:val="00462B05"/>
    <w:rsid w:val="00465AFF"/>
    <w:rsid w:val="004666CC"/>
    <w:rsid w:val="004675A8"/>
    <w:rsid w:val="0047330E"/>
    <w:rsid w:val="004749B2"/>
    <w:rsid w:val="004752DB"/>
    <w:rsid w:val="00476A6B"/>
    <w:rsid w:val="00482176"/>
    <w:rsid w:val="004825BC"/>
    <w:rsid w:val="004826AD"/>
    <w:rsid w:val="00482B34"/>
    <w:rsid w:val="004840E2"/>
    <w:rsid w:val="0048697C"/>
    <w:rsid w:val="0049056C"/>
    <w:rsid w:val="00491B1F"/>
    <w:rsid w:val="00493C5A"/>
    <w:rsid w:val="00494D14"/>
    <w:rsid w:val="00495507"/>
    <w:rsid w:val="00495A54"/>
    <w:rsid w:val="004A347C"/>
    <w:rsid w:val="004A4E51"/>
    <w:rsid w:val="004B01B1"/>
    <w:rsid w:val="004B07F5"/>
    <w:rsid w:val="004B73A6"/>
    <w:rsid w:val="004C279F"/>
    <w:rsid w:val="004C29A4"/>
    <w:rsid w:val="004C3716"/>
    <w:rsid w:val="004C49BA"/>
    <w:rsid w:val="004C5E73"/>
    <w:rsid w:val="004C66C6"/>
    <w:rsid w:val="004C7D9D"/>
    <w:rsid w:val="004D1DB1"/>
    <w:rsid w:val="004D2063"/>
    <w:rsid w:val="004D22B5"/>
    <w:rsid w:val="004D313E"/>
    <w:rsid w:val="004D3AFA"/>
    <w:rsid w:val="004D6B78"/>
    <w:rsid w:val="004E004A"/>
    <w:rsid w:val="004E077B"/>
    <w:rsid w:val="004E23EB"/>
    <w:rsid w:val="004E5242"/>
    <w:rsid w:val="004F79FB"/>
    <w:rsid w:val="005041DE"/>
    <w:rsid w:val="00510C21"/>
    <w:rsid w:val="00511A2A"/>
    <w:rsid w:val="005146E9"/>
    <w:rsid w:val="00515182"/>
    <w:rsid w:val="00515F15"/>
    <w:rsid w:val="00516866"/>
    <w:rsid w:val="005203CE"/>
    <w:rsid w:val="00522D0C"/>
    <w:rsid w:val="005234A2"/>
    <w:rsid w:val="00525D07"/>
    <w:rsid w:val="00530401"/>
    <w:rsid w:val="005401B5"/>
    <w:rsid w:val="00540F53"/>
    <w:rsid w:val="005421D4"/>
    <w:rsid w:val="00546567"/>
    <w:rsid w:val="0054764A"/>
    <w:rsid w:val="00547E50"/>
    <w:rsid w:val="005517D2"/>
    <w:rsid w:val="00555512"/>
    <w:rsid w:val="005574D0"/>
    <w:rsid w:val="00557A2F"/>
    <w:rsid w:val="005605A1"/>
    <w:rsid w:val="00560E1E"/>
    <w:rsid w:val="005617AE"/>
    <w:rsid w:val="0056379A"/>
    <w:rsid w:val="00563D36"/>
    <w:rsid w:val="0056567A"/>
    <w:rsid w:val="0056611E"/>
    <w:rsid w:val="00567429"/>
    <w:rsid w:val="00570D9D"/>
    <w:rsid w:val="00572420"/>
    <w:rsid w:val="0057244F"/>
    <w:rsid w:val="00573545"/>
    <w:rsid w:val="00580D7C"/>
    <w:rsid w:val="005811C9"/>
    <w:rsid w:val="00584209"/>
    <w:rsid w:val="0059008D"/>
    <w:rsid w:val="00592FFD"/>
    <w:rsid w:val="005934A6"/>
    <w:rsid w:val="00595297"/>
    <w:rsid w:val="005A14F6"/>
    <w:rsid w:val="005A18E8"/>
    <w:rsid w:val="005A2551"/>
    <w:rsid w:val="005A3715"/>
    <w:rsid w:val="005A650C"/>
    <w:rsid w:val="005C2DCC"/>
    <w:rsid w:val="005D0849"/>
    <w:rsid w:val="005D650E"/>
    <w:rsid w:val="005D6C04"/>
    <w:rsid w:val="005D6EB6"/>
    <w:rsid w:val="005E2DEF"/>
    <w:rsid w:val="005E3917"/>
    <w:rsid w:val="005E5A17"/>
    <w:rsid w:val="005E6591"/>
    <w:rsid w:val="005E766A"/>
    <w:rsid w:val="005F0468"/>
    <w:rsid w:val="005F1109"/>
    <w:rsid w:val="005F3BF5"/>
    <w:rsid w:val="005F3E82"/>
    <w:rsid w:val="00600B42"/>
    <w:rsid w:val="006046D4"/>
    <w:rsid w:val="00605B1F"/>
    <w:rsid w:val="00605EBE"/>
    <w:rsid w:val="00610617"/>
    <w:rsid w:val="00615C5A"/>
    <w:rsid w:val="006173E5"/>
    <w:rsid w:val="006217C1"/>
    <w:rsid w:val="00622B70"/>
    <w:rsid w:val="006242EC"/>
    <w:rsid w:val="0063154C"/>
    <w:rsid w:val="00632C19"/>
    <w:rsid w:val="00633547"/>
    <w:rsid w:val="00633C6E"/>
    <w:rsid w:val="00635AB4"/>
    <w:rsid w:val="00642BB8"/>
    <w:rsid w:val="00643985"/>
    <w:rsid w:val="0064411F"/>
    <w:rsid w:val="00653649"/>
    <w:rsid w:val="00657AC9"/>
    <w:rsid w:val="0066466D"/>
    <w:rsid w:val="00670570"/>
    <w:rsid w:val="006724B6"/>
    <w:rsid w:val="00673FB8"/>
    <w:rsid w:val="006772A7"/>
    <w:rsid w:val="0068282C"/>
    <w:rsid w:val="006837E2"/>
    <w:rsid w:val="00690450"/>
    <w:rsid w:val="00690F8C"/>
    <w:rsid w:val="00693B3C"/>
    <w:rsid w:val="006A1C96"/>
    <w:rsid w:val="006A277D"/>
    <w:rsid w:val="006A3BAE"/>
    <w:rsid w:val="006B0CAE"/>
    <w:rsid w:val="006B3AB8"/>
    <w:rsid w:val="006B5E14"/>
    <w:rsid w:val="006C11C1"/>
    <w:rsid w:val="006C24A9"/>
    <w:rsid w:val="006C402E"/>
    <w:rsid w:val="006C46C7"/>
    <w:rsid w:val="006D33F3"/>
    <w:rsid w:val="006D5E52"/>
    <w:rsid w:val="006D60A4"/>
    <w:rsid w:val="006D6A6D"/>
    <w:rsid w:val="006D726B"/>
    <w:rsid w:val="006E657C"/>
    <w:rsid w:val="006E6F56"/>
    <w:rsid w:val="006E7DC3"/>
    <w:rsid w:val="006E7FA7"/>
    <w:rsid w:val="006F0A89"/>
    <w:rsid w:val="006F6ACE"/>
    <w:rsid w:val="007011D1"/>
    <w:rsid w:val="00702ABE"/>
    <w:rsid w:val="00702CDE"/>
    <w:rsid w:val="00702F5C"/>
    <w:rsid w:val="0070378F"/>
    <w:rsid w:val="007133D2"/>
    <w:rsid w:val="00713F9F"/>
    <w:rsid w:val="00715480"/>
    <w:rsid w:val="00717C73"/>
    <w:rsid w:val="00721471"/>
    <w:rsid w:val="00724BFA"/>
    <w:rsid w:val="00732453"/>
    <w:rsid w:val="007330DF"/>
    <w:rsid w:val="00735B5A"/>
    <w:rsid w:val="007375B3"/>
    <w:rsid w:val="00742032"/>
    <w:rsid w:val="00744D3D"/>
    <w:rsid w:val="00745D0B"/>
    <w:rsid w:val="007468A0"/>
    <w:rsid w:val="00751B46"/>
    <w:rsid w:val="00752B0E"/>
    <w:rsid w:val="00757541"/>
    <w:rsid w:val="007629C1"/>
    <w:rsid w:val="0076466C"/>
    <w:rsid w:val="00773510"/>
    <w:rsid w:val="00773B1B"/>
    <w:rsid w:val="00775A96"/>
    <w:rsid w:val="007770AA"/>
    <w:rsid w:val="00777A86"/>
    <w:rsid w:val="00780377"/>
    <w:rsid w:val="00780665"/>
    <w:rsid w:val="0078346D"/>
    <w:rsid w:val="00793DB4"/>
    <w:rsid w:val="007948B9"/>
    <w:rsid w:val="00794F5E"/>
    <w:rsid w:val="007A0402"/>
    <w:rsid w:val="007A2E9B"/>
    <w:rsid w:val="007A30E0"/>
    <w:rsid w:val="007A3A9C"/>
    <w:rsid w:val="007A6A3D"/>
    <w:rsid w:val="007B10BA"/>
    <w:rsid w:val="007B1B2B"/>
    <w:rsid w:val="007B2798"/>
    <w:rsid w:val="007C0B4E"/>
    <w:rsid w:val="007C1FBB"/>
    <w:rsid w:val="007D1346"/>
    <w:rsid w:val="007D4999"/>
    <w:rsid w:val="007E0DD2"/>
    <w:rsid w:val="007E4C0C"/>
    <w:rsid w:val="007E5708"/>
    <w:rsid w:val="007E6FE6"/>
    <w:rsid w:val="007F3C38"/>
    <w:rsid w:val="007F4330"/>
    <w:rsid w:val="007F78DF"/>
    <w:rsid w:val="007F7D3F"/>
    <w:rsid w:val="00800414"/>
    <w:rsid w:val="00802E64"/>
    <w:rsid w:val="00806241"/>
    <w:rsid w:val="00812D70"/>
    <w:rsid w:val="00825048"/>
    <w:rsid w:val="008254B1"/>
    <w:rsid w:val="008329E8"/>
    <w:rsid w:val="00836016"/>
    <w:rsid w:val="008367C6"/>
    <w:rsid w:val="00842E07"/>
    <w:rsid w:val="00844669"/>
    <w:rsid w:val="00847CAF"/>
    <w:rsid w:val="00852C34"/>
    <w:rsid w:val="00853DE7"/>
    <w:rsid w:val="00867BED"/>
    <w:rsid w:val="00876FC0"/>
    <w:rsid w:val="00884B1B"/>
    <w:rsid w:val="00886677"/>
    <w:rsid w:val="00890EF3"/>
    <w:rsid w:val="00893070"/>
    <w:rsid w:val="00893A59"/>
    <w:rsid w:val="00893DB6"/>
    <w:rsid w:val="00895CCC"/>
    <w:rsid w:val="0089737A"/>
    <w:rsid w:val="008A00AD"/>
    <w:rsid w:val="008A64FA"/>
    <w:rsid w:val="008B11EB"/>
    <w:rsid w:val="008B50AC"/>
    <w:rsid w:val="008B519B"/>
    <w:rsid w:val="008C290B"/>
    <w:rsid w:val="008C3C4A"/>
    <w:rsid w:val="008C43A9"/>
    <w:rsid w:val="008D1202"/>
    <w:rsid w:val="008D2501"/>
    <w:rsid w:val="008D2731"/>
    <w:rsid w:val="008D3EB4"/>
    <w:rsid w:val="008E30F2"/>
    <w:rsid w:val="008F1BF2"/>
    <w:rsid w:val="008F1CD7"/>
    <w:rsid w:val="008F2C99"/>
    <w:rsid w:val="008F7E0D"/>
    <w:rsid w:val="00902E4F"/>
    <w:rsid w:val="00905D1B"/>
    <w:rsid w:val="00914672"/>
    <w:rsid w:val="00914825"/>
    <w:rsid w:val="009167EF"/>
    <w:rsid w:val="00920D52"/>
    <w:rsid w:val="009227C4"/>
    <w:rsid w:val="0092534C"/>
    <w:rsid w:val="00934AD0"/>
    <w:rsid w:val="0093549F"/>
    <w:rsid w:val="00937A3E"/>
    <w:rsid w:val="00941A20"/>
    <w:rsid w:val="00950EC9"/>
    <w:rsid w:val="009551C0"/>
    <w:rsid w:val="0095522E"/>
    <w:rsid w:val="00956442"/>
    <w:rsid w:val="00962489"/>
    <w:rsid w:val="009757DD"/>
    <w:rsid w:val="00981E49"/>
    <w:rsid w:val="009821EB"/>
    <w:rsid w:val="00983FAE"/>
    <w:rsid w:val="00993C42"/>
    <w:rsid w:val="00995638"/>
    <w:rsid w:val="009965C0"/>
    <w:rsid w:val="00996A0C"/>
    <w:rsid w:val="009A0B85"/>
    <w:rsid w:val="009B0D63"/>
    <w:rsid w:val="009B3ABB"/>
    <w:rsid w:val="009B4528"/>
    <w:rsid w:val="009B546C"/>
    <w:rsid w:val="009B5D72"/>
    <w:rsid w:val="009C0A8A"/>
    <w:rsid w:val="009D18A2"/>
    <w:rsid w:val="009D3EEB"/>
    <w:rsid w:val="009D6B10"/>
    <w:rsid w:val="009D6B35"/>
    <w:rsid w:val="009E1941"/>
    <w:rsid w:val="009E1E41"/>
    <w:rsid w:val="009E260A"/>
    <w:rsid w:val="009E6ECC"/>
    <w:rsid w:val="009F068D"/>
    <w:rsid w:val="009F0A9C"/>
    <w:rsid w:val="00A002F3"/>
    <w:rsid w:val="00A03A4B"/>
    <w:rsid w:val="00A0571E"/>
    <w:rsid w:val="00A11FF8"/>
    <w:rsid w:val="00A1539F"/>
    <w:rsid w:val="00A15547"/>
    <w:rsid w:val="00A1708D"/>
    <w:rsid w:val="00A172AB"/>
    <w:rsid w:val="00A17884"/>
    <w:rsid w:val="00A26891"/>
    <w:rsid w:val="00A32518"/>
    <w:rsid w:val="00A34B1A"/>
    <w:rsid w:val="00A41B1E"/>
    <w:rsid w:val="00A41D2B"/>
    <w:rsid w:val="00A43391"/>
    <w:rsid w:val="00A440B4"/>
    <w:rsid w:val="00A45E2B"/>
    <w:rsid w:val="00A46448"/>
    <w:rsid w:val="00A47D67"/>
    <w:rsid w:val="00A50158"/>
    <w:rsid w:val="00A5297D"/>
    <w:rsid w:val="00A53323"/>
    <w:rsid w:val="00A536F1"/>
    <w:rsid w:val="00A536F4"/>
    <w:rsid w:val="00A54990"/>
    <w:rsid w:val="00A54A1F"/>
    <w:rsid w:val="00A54C3B"/>
    <w:rsid w:val="00A568DB"/>
    <w:rsid w:val="00A5761D"/>
    <w:rsid w:val="00A62848"/>
    <w:rsid w:val="00A63E5A"/>
    <w:rsid w:val="00A72D4F"/>
    <w:rsid w:val="00A72FF2"/>
    <w:rsid w:val="00A73DF3"/>
    <w:rsid w:val="00A77076"/>
    <w:rsid w:val="00A80522"/>
    <w:rsid w:val="00A80C6A"/>
    <w:rsid w:val="00A85BCD"/>
    <w:rsid w:val="00A920C5"/>
    <w:rsid w:val="00A965B2"/>
    <w:rsid w:val="00AA291D"/>
    <w:rsid w:val="00AB3981"/>
    <w:rsid w:val="00AB4332"/>
    <w:rsid w:val="00AB7AAD"/>
    <w:rsid w:val="00AC1909"/>
    <w:rsid w:val="00AD0B65"/>
    <w:rsid w:val="00AD26E5"/>
    <w:rsid w:val="00AD2A7B"/>
    <w:rsid w:val="00AD4C98"/>
    <w:rsid w:val="00AE1D11"/>
    <w:rsid w:val="00AE220A"/>
    <w:rsid w:val="00AE36E2"/>
    <w:rsid w:val="00AE3B60"/>
    <w:rsid w:val="00AE4949"/>
    <w:rsid w:val="00AE5786"/>
    <w:rsid w:val="00AF1C06"/>
    <w:rsid w:val="00AF3FA3"/>
    <w:rsid w:val="00B04CDB"/>
    <w:rsid w:val="00B051C1"/>
    <w:rsid w:val="00B05C6F"/>
    <w:rsid w:val="00B10C94"/>
    <w:rsid w:val="00B14DC6"/>
    <w:rsid w:val="00B15D7E"/>
    <w:rsid w:val="00B17446"/>
    <w:rsid w:val="00B17E6F"/>
    <w:rsid w:val="00B22D11"/>
    <w:rsid w:val="00B26A35"/>
    <w:rsid w:val="00B368A0"/>
    <w:rsid w:val="00B406DF"/>
    <w:rsid w:val="00B4101F"/>
    <w:rsid w:val="00B43F2C"/>
    <w:rsid w:val="00B4462A"/>
    <w:rsid w:val="00B473E0"/>
    <w:rsid w:val="00B52403"/>
    <w:rsid w:val="00B52C1C"/>
    <w:rsid w:val="00B60A40"/>
    <w:rsid w:val="00B62BEA"/>
    <w:rsid w:val="00B63B20"/>
    <w:rsid w:val="00B65C77"/>
    <w:rsid w:val="00B732B8"/>
    <w:rsid w:val="00B73A7B"/>
    <w:rsid w:val="00B762F4"/>
    <w:rsid w:val="00B8044A"/>
    <w:rsid w:val="00B830CC"/>
    <w:rsid w:val="00B83DBA"/>
    <w:rsid w:val="00B85C42"/>
    <w:rsid w:val="00B86468"/>
    <w:rsid w:val="00B87994"/>
    <w:rsid w:val="00B9190C"/>
    <w:rsid w:val="00B92163"/>
    <w:rsid w:val="00B92294"/>
    <w:rsid w:val="00B93619"/>
    <w:rsid w:val="00B95AC8"/>
    <w:rsid w:val="00B96B3E"/>
    <w:rsid w:val="00B97781"/>
    <w:rsid w:val="00BA3AA4"/>
    <w:rsid w:val="00BB2AFD"/>
    <w:rsid w:val="00BB2E5D"/>
    <w:rsid w:val="00BB548D"/>
    <w:rsid w:val="00BB734C"/>
    <w:rsid w:val="00BC11E7"/>
    <w:rsid w:val="00BC235F"/>
    <w:rsid w:val="00BC3870"/>
    <w:rsid w:val="00BC4F83"/>
    <w:rsid w:val="00BC655E"/>
    <w:rsid w:val="00BD1937"/>
    <w:rsid w:val="00BD50BE"/>
    <w:rsid w:val="00BE3A1D"/>
    <w:rsid w:val="00BE4357"/>
    <w:rsid w:val="00BF38BC"/>
    <w:rsid w:val="00BF55DE"/>
    <w:rsid w:val="00BF778A"/>
    <w:rsid w:val="00C01D95"/>
    <w:rsid w:val="00C03E99"/>
    <w:rsid w:val="00C05626"/>
    <w:rsid w:val="00C13A9A"/>
    <w:rsid w:val="00C15988"/>
    <w:rsid w:val="00C2216F"/>
    <w:rsid w:val="00C252E6"/>
    <w:rsid w:val="00C263C8"/>
    <w:rsid w:val="00C31217"/>
    <w:rsid w:val="00C32AA2"/>
    <w:rsid w:val="00C32DAB"/>
    <w:rsid w:val="00C3618B"/>
    <w:rsid w:val="00C433AF"/>
    <w:rsid w:val="00C43B54"/>
    <w:rsid w:val="00C46940"/>
    <w:rsid w:val="00C46F67"/>
    <w:rsid w:val="00C508A4"/>
    <w:rsid w:val="00C51BF3"/>
    <w:rsid w:val="00C53478"/>
    <w:rsid w:val="00C56552"/>
    <w:rsid w:val="00C60B3C"/>
    <w:rsid w:val="00C6148C"/>
    <w:rsid w:val="00C62801"/>
    <w:rsid w:val="00C62AC0"/>
    <w:rsid w:val="00C64F00"/>
    <w:rsid w:val="00C70F98"/>
    <w:rsid w:val="00C7111C"/>
    <w:rsid w:val="00C720A7"/>
    <w:rsid w:val="00C72F0F"/>
    <w:rsid w:val="00C73593"/>
    <w:rsid w:val="00C74734"/>
    <w:rsid w:val="00C747CF"/>
    <w:rsid w:val="00C81F22"/>
    <w:rsid w:val="00C82275"/>
    <w:rsid w:val="00C82622"/>
    <w:rsid w:val="00C83375"/>
    <w:rsid w:val="00C926C0"/>
    <w:rsid w:val="00CA2B31"/>
    <w:rsid w:val="00CA6477"/>
    <w:rsid w:val="00CB2229"/>
    <w:rsid w:val="00CB3C75"/>
    <w:rsid w:val="00CB403E"/>
    <w:rsid w:val="00CB4DEC"/>
    <w:rsid w:val="00CB4F23"/>
    <w:rsid w:val="00CB698A"/>
    <w:rsid w:val="00CC129B"/>
    <w:rsid w:val="00CC1843"/>
    <w:rsid w:val="00CC51EC"/>
    <w:rsid w:val="00CD369E"/>
    <w:rsid w:val="00CD3D7D"/>
    <w:rsid w:val="00CE3E83"/>
    <w:rsid w:val="00CE5F5B"/>
    <w:rsid w:val="00CE7993"/>
    <w:rsid w:val="00CF02FF"/>
    <w:rsid w:val="00CF4CA3"/>
    <w:rsid w:val="00CF661E"/>
    <w:rsid w:val="00CF7F23"/>
    <w:rsid w:val="00D04701"/>
    <w:rsid w:val="00D04CCD"/>
    <w:rsid w:val="00D055B2"/>
    <w:rsid w:val="00D06548"/>
    <w:rsid w:val="00D20878"/>
    <w:rsid w:val="00D20B66"/>
    <w:rsid w:val="00D21288"/>
    <w:rsid w:val="00D22858"/>
    <w:rsid w:val="00D25D8C"/>
    <w:rsid w:val="00D30EEB"/>
    <w:rsid w:val="00D42B88"/>
    <w:rsid w:val="00D440FA"/>
    <w:rsid w:val="00D4783D"/>
    <w:rsid w:val="00D5060F"/>
    <w:rsid w:val="00D52000"/>
    <w:rsid w:val="00D5291E"/>
    <w:rsid w:val="00D52C9E"/>
    <w:rsid w:val="00D544CD"/>
    <w:rsid w:val="00D5529F"/>
    <w:rsid w:val="00D573DB"/>
    <w:rsid w:val="00D64161"/>
    <w:rsid w:val="00D6559A"/>
    <w:rsid w:val="00D656D3"/>
    <w:rsid w:val="00D66ADF"/>
    <w:rsid w:val="00D7147D"/>
    <w:rsid w:val="00D757F3"/>
    <w:rsid w:val="00D76733"/>
    <w:rsid w:val="00D77DA4"/>
    <w:rsid w:val="00D8052F"/>
    <w:rsid w:val="00D85C48"/>
    <w:rsid w:val="00D92B44"/>
    <w:rsid w:val="00D94C59"/>
    <w:rsid w:val="00D95AF0"/>
    <w:rsid w:val="00DA0044"/>
    <w:rsid w:val="00DA111C"/>
    <w:rsid w:val="00DA37BB"/>
    <w:rsid w:val="00DA5EDC"/>
    <w:rsid w:val="00DB11EC"/>
    <w:rsid w:val="00DB5D39"/>
    <w:rsid w:val="00DC016E"/>
    <w:rsid w:val="00DC7034"/>
    <w:rsid w:val="00DD4288"/>
    <w:rsid w:val="00DD4D82"/>
    <w:rsid w:val="00DD5BDE"/>
    <w:rsid w:val="00DE200E"/>
    <w:rsid w:val="00DE6DE3"/>
    <w:rsid w:val="00DE7AB5"/>
    <w:rsid w:val="00DF7998"/>
    <w:rsid w:val="00E0067A"/>
    <w:rsid w:val="00E01268"/>
    <w:rsid w:val="00E01DCD"/>
    <w:rsid w:val="00E12E26"/>
    <w:rsid w:val="00E12FF7"/>
    <w:rsid w:val="00E14758"/>
    <w:rsid w:val="00E153BF"/>
    <w:rsid w:val="00E153DE"/>
    <w:rsid w:val="00E1631C"/>
    <w:rsid w:val="00E16B18"/>
    <w:rsid w:val="00E20E3E"/>
    <w:rsid w:val="00E2383B"/>
    <w:rsid w:val="00E26776"/>
    <w:rsid w:val="00E26792"/>
    <w:rsid w:val="00E301FE"/>
    <w:rsid w:val="00E338F6"/>
    <w:rsid w:val="00E3540F"/>
    <w:rsid w:val="00E35D04"/>
    <w:rsid w:val="00E379D7"/>
    <w:rsid w:val="00E42C90"/>
    <w:rsid w:val="00E45BC8"/>
    <w:rsid w:val="00E46ACE"/>
    <w:rsid w:val="00E5084E"/>
    <w:rsid w:val="00E52EDE"/>
    <w:rsid w:val="00E56BAA"/>
    <w:rsid w:val="00E56CDC"/>
    <w:rsid w:val="00E6518E"/>
    <w:rsid w:val="00E66EAB"/>
    <w:rsid w:val="00E758DD"/>
    <w:rsid w:val="00E76B46"/>
    <w:rsid w:val="00E85917"/>
    <w:rsid w:val="00E859C9"/>
    <w:rsid w:val="00E907EF"/>
    <w:rsid w:val="00E92510"/>
    <w:rsid w:val="00E92764"/>
    <w:rsid w:val="00E9473A"/>
    <w:rsid w:val="00EA2C57"/>
    <w:rsid w:val="00EA3126"/>
    <w:rsid w:val="00EA3DD6"/>
    <w:rsid w:val="00EB3A00"/>
    <w:rsid w:val="00EB44D4"/>
    <w:rsid w:val="00EB7F15"/>
    <w:rsid w:val="00EC0981"/>
    <w:rsid w:val="00EC1BE2"/>
    <w:rsid w:val="00EC45B0"/>
    <w:rsid w:val="00EC6AD3"/>
    <w:rsid w:val="00ED07AA"/>
    <w:rsid w:val="00ED6C31"/>
    <w:rsid w:val="00EE04C3"/>
    <w:rsid w:val="00EE0E16"/>
    <w:rsid w:val="00EE4B82"/>
    <w:rsid w:val="00EE4FD0"/>
    <w:rsid w:val="00EE5452"/>
    <w:rsid w:val="00EF12CE"/>
    <w:rsid w:val="00EF36ED"/>
    <w:rsid w:val="00EF453E"/>
    <w:rsid w:val="00EF5B72"/>
    <w:rsid w:val="00F063B8"/>
    <w:rsid w:val="00F0658D"/>
    <w:rsid w:val="00F07831"/>
    <w:rsid w:val="00F1366F"/>
    <w:rsid w:val="00F147E5"/>
    <w:rsid w:val="00F15534"/>
    <w:rsid w:val="00F17EF1"/>
    <w:rsid w:val="00F20EAE"/>
    <w:rsid w:val="00F210A6"/>
    <w:rsid w:val="00F2298B"/>
    <w:rsid w:val="00F22B0B"/>
    <w:rsid w:val="00F26360"/>
    <w:rsid w:val="00F26A0F"/>
    <w:rsid w:val="00F27FDC"/>
    <w:rsid w:val="00F31958"/>
    <w:rsid w:val="00F32387"/>
    <w:rsid w:val="00F33A1C"/>
    <w:rsid w:val="00F365D1"/>
    <w:rsid w:val="00F37671"/>
    <w:rsid w:val="00F412DF"/>
    <w:rsid w:val="00F46127"/>
    <w:rsid w:val="00F46598"/>
    <w:rsid w:val="00F50089"/>
    <w:rsid w:val="00F517E5"/>
    <w:rsid w:val="00F52185"/>
    <w:rsid w:val="00F53051"/>
    <w:rsid w:val="00F6138D"/>
    <w:rsid w:val="00F62BFA"/>
    <w:rsid w:val="00F64B55"/>
    <w:rsid w:val="00F6594A"/>
    <w:rsid w:val="00F67ECF"/>
    <w:rsid w:val="00F7090F"/>
    <w:rsid w:val="00F7605F"/>
    <w:rsid w:val="00F7707B"/>
    <w:rsid w:val="00F84B39"/>
    <w:rsid w:val="00F854C3"/>
    <w:rsid w:val="00F90350"/>
    <w:rsid w:val="00F911CF"/>
    <w:rsid w:val="00F91F3B"/>
    <w:rsid w:val="00F93DD0"/>
    <w:rsid w:val="00F954F2"/>
    <w:rsid w:val="00F97E62"/>
    <w:rsid w:val="00FA697C"/>
    <w:rsid w:val="00FA6DF8"/>
    <w:rsid w:val="00FB069B"/>
    <w:rsid w:val="00FB11D2"/>
    <w:rsid w:val="00FB1618"/>
    <w:rsid w:val="00FB2560"/>
    <w:rsid w:val="00FB376B"/>
    <w:rsid w:val="00FB5BB0"/>
    <w:rsid w:val="00FB6BF2"/>
    <w:rsid w:val="00FB7889"/>
    <w:rsid w:val="00FC4655"/>
    <w:rsid w:val="00FC4859"/>
    <w:rsid w:val="00FC7E54"/>
    <w:rsid w:val="00FD3383"/>
    <w:rsid w:val="00FD6ABB"/>
    <w:rsid w:val="00FD7EDC"/>
    <w:rsid w:val="00FE0D7C"/>
    <w:rsid w:val="00FE3A67"/>
    <w:rsid w:val="00FE404D"/>
    <w:rsid w:val="00FE575B"/>
    <w:rsid w:val="00FE5CE0"/>
    <w:rsid w:val="00FE6E18"/>
    <w:rsid w:val="00FE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9B"/>
    <w:pPr>
      <w:spacing w:line="360" w:lineRule="auto"/>
      <w:ind w:firstLine="709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9;&#1095;&#1077;&#1073;&#1072;\&#1064;&#1072;&#1073;&#1083;&#1086;&#1085;%20&#1076;&#1086;&#1082;&#1091;&#1084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документа</Template>
  <TotalTime>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</dc:creator>
  <cp:lastModifiedBy>Архипов</cp:lastModifiedBy>
  <cp:revision>1</cp:revision>
  <dcterms:created xsi:type="dcterms:W3CDTF">2009-02-15T06:25:00Z</dcterms:created>
  <dcterms:modified xsi:type="dcterms:W3CDTF">2009-02-15T06:34:00Z</dcterms:modified>
</cp:coreProperties>
</file>